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3718" w14:textId="77777777" w:rsidR="008F13DF" w:rsidRPr="00A55608" w:rsidRDefault="008F13DF" w:rsidP="008F13DF">
      <w:pPr>
        <w:pStyle w:val="RegisterTIT2"/>
        <w:tabs>
          <w:tab w:val="right" w:pos="9355"/>
        </w:tabs>
        <w:spacing w:line="240" w:lineRule="atLeast"/>
        <w:ind w:right="-2"/>
        <w:rPr>
          <w:rFonts w:ascii="Arial" w:hAnsi="Arial" w:cs="Arial"/>
          <w:b w:val="0"/>
          <w:color w:val="auto"/>
          <w:sz w:val="20"/>
          <w:szCs w:val="24"/>
        </w:rPr>
      </w:pPr>
    </w:p>
    <w:p w14:paraId="1BB83719" w14:textId="77777777" w:rsidR="008F13DF" w:rsidRPr="00A55608" w:rsidRDefault="008F13DF" w:rsidP="008F13DF">
      <w:pPr>
        <w:pStyle w:val="RegisterTIT2"/>
        <w:tabs>
          <w:tab w:val="right" w:pos="9355"/>
        </w:tabs>
        <w:spacing w:line="240" w:lineRule="atLeast"/>
        <w:ind w:right="-2"/>
        <w:rPr>
          <w:rFonts w:ascii="Arial" w:hAnsi="Arial" w:cs="Arial"/>
          <w:b w:val="0"/>
          <w:color w:val="auto"/>
          <w:sz w:val="20"/>
          <w:szCs w:val="24"/>
        </w:rPr>
      </w:pPr>
    </w:p>
    <w:p w14:paraId="1BB8371A" w14:textId="77777777" w:rsidR="008F13DF" w:rsidRPr="00A55608" w:rsidRDefault="008F13DF" w:rsidP="008F13DF">
      <w:pPr>
        <w:pStyle w:val="RegisterTIT2"/>
        <w:tabs>
          <w:tab w:val="right" w:pos="9072"/>
        </w:tabs>
        <w:spacing w:line="240" w:lineRule="atLeast"/>
        <w:ind w:right="-2"/>
        <w:rPr>
          <w:rFonts w:ascii="Arial" w:hAnsi="Arial" w:cs="Arial"/>
          <w:b w:val="0"/>
          <w:color w:val="auto"/>
          <w:sz w:val="24"/>
          <w:szCs w:val="24"/>
        </w:rPr>
      </w:pPr>
      <w:r w:rsidRPr="00A55608">
        <w:rPr>
          <w:rFonts w:ascii="Arial" w:hAnsi="Arial" w:cs="Arial"/>
          <w:color w:val="auto"/>
          <w:sz w:val="24"/>
          <w:szCs w:val="24"/>
        </w:rPr>
        <w:t>Lernjournal</w:t>
      </w:r>
      <w:r w:rsidRPr="00B85B2D">
        <w:rPr>
          <w:rFonts w:ascii="Arial" w:hAnsi="Arial" w:cs="Arial"/>
          <w:b w:val="0"/>
          <w:color w:val="auto"/>
          <w:sz w:val="20"/>
          <w:szCs w:val="20"/>
        </w:rPr>
        <w:tab/>
        <w:t>Arbeitsblatt 2</w:t>
      </w:r>
    </w:p>
    <w:p w14:paraId="1BB8371B" w14:textId="77777777" w:rsidR="008F13DF" w:rsidRPr="004D5565" w:rsidRDefault="008F13DF" w:rsidP="008F13DF">
      <w:pPr>
        <w:pStyle w:val="RegisterTIT2"/>
        <w:tabs>
          <w:tab w:val="right" w:pos="9072"/>
        </w:tabs>
        <w:spacing w:line="240" w:lineRule="atLeast"/>
        <w:ind w:right="-2"/>
        <w:rPr>
          <w:rFonts w:ascii="Arial" w:hAnsi="Arial" w:cs="Arial"/>
          <w:b w:val="0"/>
          <w:color w:val="auto"/>
          <w:spacing w:val="0"/>
          <w:sz w:val="20"/>
          <w:szCs w:val="20"/>
        </w:rPr>
      </w:pPr>
      <w:r w:rsidRPr="004D5565">
        <w:rPr>
          <w:rFonts w:ascii="Arial" w:hAnsi="Arial" w:cs="Arial"/>
          <w:b w:val="0"/>
          <w:color w:val="auto"/>
          <w:spacing w:val="0"/>
          <w:sz w:val="20"/>
          <w:szCs w:val="20"/>
        </w:rPr>
        <w:t>Fachfrau / Fachmann Gesundheit ab Lehrbeginn 2017</w:t>
      </w:r>
    </w:p>
    <w:p w14:paraId="1BB8371C" w14:textId="77777777" w:rsidR="008F13DF" w:rsidRPr="008D7E60" w:rsidRDefault="008F13DF" w:rsidP="008F13DF">
      <w:pPr>
        <w:tabs>
          <w:tab w:val="left" w:pos="4395"/>
          <w:tab w:val="right" w:pos="9072"/>
        </w:tabs>
        <w:spacing w:line="240" w:lineRule="atLeast"/>
        <w:ind w:right="-2"/>
        <w:rPr>
          <w:rFonts w:cs="Arial"/>
          <w:sz w:val="20"/>
        </w:rPr>
      </w:pPr>
    </w:p>
    <w:tbl>
      <w:tblPr>
        <w:tblW w:w="918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85"/>
        <w:gridCol w:w="6095"/>
      </w:tblGrid>
      <w:tr w:rsidR="008F13DF" w:rsidRPr="008D7E60" w14:paraId="1BB8371F" w14:textId="77777777" w:rsidTr="005167C8">
        <w:trPr>
          <w:cantSplit/>
        </w:trPr>
        <w:tc>
          <w:tcPr>
            <w:tcW w:w="3085" w:type="dxa"/>
            <w:vAlign w:val="center"/>
          </w:tcPr>
          <w:p w14:paraId="1BB8371D" w14:textId="77777777" w:rsidR="008F13DF" w:rsidRPr="008D7E60" w:rsidRDefault="008F13DF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>Semester</w:t>
            </w:r>
          </w:p>
        </w:tc>
        <w:tc>
          <w:tcPr>
            <w:tcW w:w="6095" w:type="dxa"/>
          </w:tcPr>
          <w:p w14:paraId="1BB8371E" w14:textId="526875C1" w:rsidR="008F13DF" w:rsidRPr="008D7E60" w:rsidRDefault="008F13DF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sz w:val="20"/>
              </w:rPr>
            </w:pPr>
            <w:r w:rsidRPr="008D7E60">
              <w:rPr>
                <w:sz w:val="20"/>
              </w:rPr>
              <w:t xml:space="preserve">1 </w:t>
            </w:r>
            <w:permStart w:id="2000190988" w:edGrp="everyone"/>
            <w:sdt>
              <w:sdtPr>
                <w:rPr>
                  <w:sz w:val="20"/>
                </w:rPr>
                <w:id w:val="21366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00190988"/>
            <w:r w:rsidRPr="008D7E60">
              <w:rPr>
                <w:sz w:val="20"/>
              </w:rPr>
              <w:t xml:space="preserve">     2 </w:t>
            </w:r>
            <w:permStart w:id="840523309" w:edGrp="everyone"/>
            <w:sdt>
              <w:sdtPr>
                <w:rPr>
                  <w:sz w:val="20"/>
                </w:rPr>
                <w:id w:val="-55832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40523309"/>
            <w:r w:rsidRPr="008D7E60">
              <w:rPr>
                <w:sz w:val="20"/>
              </w:rPr>
              <w:t xml:space="preserve">     3 </w:t>
            </w:r>
            <w:permStart w:id="1716330383" w:edGrp="everyone"/>
            <w:sdt>
              <w:sdtPr>
                <w:rPr>
                  <w:sz w:val="20"/>
                </w:rPr>
                <w:id w:val="60477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16330383"/>
            <w:r w:rsidRPr="008D7E60">
              <w:rPr>
                <w:sz w:val="20"/>
              </w:rPr>
              <w:t xml:space="preserve">     4</w:t>
            </w:r>
            <w:r>
              <w:rPr>
                <w:sz w:val="20"/>
              </w:rPr>
              <w:t xml:space="preserve"> </w:t>
            </w:r>
            <w:permStart w:id="1136546636" w:edGrp="everyone"/>
            <w:sdt>
              <w:sdtPr>
                <w:rPr>
                  <w:sz w:val="20"/>
                </w:rPr>
                <w:id w:val="194242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36546636"/>
            <w:r w:rsidRPr="008D7E60">
              <w:rPr>
                <w:sz w:val="20"/>
              </w:rPr>
              <w:t xml:space="preserve">     5</w:t>
            </w:r>
            <w:r w:rsidRPr="008D7E60">
              <w:rPr>
                <w:rFonts w:cs="Arial"/>
                <w:sz w:val="20"/>
              </w:rPr>
              <w:t xml:space="preserve"> </w:t>
            </w:r>
            <w:permStart w:id="1809457950" w:edGrp="everyone"/>
            <w:sdt>
              <w:sdtPr>
                <w:rPr>
                  <w:rFonts w:cs="Arial"/>
                  <w:sz w:val="20"/>
                </w:rPr>
                <w:id w:val="-1958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809457950"/>
            <w:r w:rsidRPr="008D7E60">
              <w:rPr>
                <w:sz w:val="20"/>
              </w:rPr>
              <w:t xml:space="preserve">     6 </w:t>
            </w:r>
            <w:permStart w:id="1671259495" w:edGrp="everyone"/>
            <w:sdt>
              <w:sdtPr>
                <w:rPr>
                  <w:sz w:val="20"/>
                </w:rPr>
                <w:id w:val="-8622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71259495"/>
          </w:p>
        </w:tc>
      </w:tr>
      <w:tr w:rsidR="008F13DF" w:rsidRPr="008D7E60" w14:paraId="1BB83722" w14:textId="77777777" w:rsidTr="005167C8">
        <w:trPr>
          <w:cantSplit/>
        </w:trPr>
        <w:tc>
          <w:tcPr>
            <w:tcW w:w="3085" w:type="dxa"/>
            <w:vAlign w:val="center"/>
          </w:tcPr>
          <w:p w14:paraId="1BB83720" w14:textId="77777777" w:rsidR="008F13DF" w:rsidRPr="008D7E60" w:rsidRDefault="008F13DF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>Lehrbetrieb, Abteilung</w:t>
            </w:r>
          </w:p>
        </w:tc>
        <w:permStart w:id="1546271983" w:edGrp="everyone"/>
        <w:tc>
          <w:tcPr>
            <w:tcW w:w="6095" w:type="dxa"/>
          </w:tcPr>
          <w:p w14:paraId="1BB83721" w14:textId="77777777" w:rsidR="008F13DF" w:rsidRPr="00E110BE" w:rsidRDefault="008F13DF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E110B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10BE">
              <w:rPr>
                <w:rFonts w:cs="Arial"/>
                <w:sz w:val="20"/>
              </w:rPr>
              <w:instrText xml:space="preserve"> FORMTEXT </w:instrText>
            </w:r>
            <w:r w:rsidRPr="00E110BE">
              <w:rPr>
                <w:rFonts w:cs="Arial"/>
                <w:sz w:val="20"/>
              </w:rPr>
            </w:r>
            <w:r w:rsidRPr="00E110BE">
              <w:rPr>
                <w:rFonts w:cs="Arial"/>
                <w:sz w:val="20"/>
              </w:rPr>
              <w:fldChar w:fldCharType="separate"/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noProof/>
                <w:sz w:val="20"/>
              </w:rPr>
              <w:t> </w:t>
            </w:r>
            <w:r w:rsidRPr="00E110BE">
              <w:rPr>
                <w:rFonts w:cs="Arial"/>
                <w:sz w:val="20"/>
              </w:rPr>
              <w:fldChar w:fldCharType="end"/>
            </w:r>
            <w:permEnd w:id="1546271983"/>
          </w:p>
        </w:tc>
      </w:tr>
      <w:tr w:rsidR="008F13DF" w:rsidRPr="008D7E60" w14:paraId="1BB83725" w14:textId="77777777" w:rsidTr="005167C8">
        <w:trPr>
          <w:cantSplit/>
        </w:trPr>
        <w:tc>
          <w:tcPr>
            <w:tcW w:w="3085" w:type="dxa"/>
            <w:vAlign w:val="center"/>
          </w:tcPr>
          <w:p w14:paraId="1BB83723" w14:textId="77777777" w:rsidR="008F13DF" w:rsidRPr="008D7E60" w:rsidRDefault="008F13DF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 xml:space="preserve">Lernende </w:t>
            </w:r>
            <w:r w:rsidRPr="008D7E60">
              <w:rPr>
                <w:b/>
                <w:sz w:val="20"/>
              </w:rPr>
              <w:t>Person</w:t>
            </w:r>
          </w:p>
        </w:tc>
        <w:permStart w:id="1513258564" w:edGrp="everyone"/>
        <w:tc>
          <w:tcPr>
            <w:tcW w:w="6095" w:type="dxa"/>
          </w:tcPr>
          <w:p w14:paraId="1BB83724" w14:textId="77777777" w:rsidR="008F13DF" w:rsidRPr="008D7E60" w:rsidRDefault="008F13DF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1513258564"/>
          </w:p>
        </w:tc>
      </w:tr>
      <w:tr w:rsidR="008F13DF" w:rsidRPr="008D7E60" w14:paraId="1BB83728" w14:textId="77777777" w:rsidTr="005167C8">
        <w:trPr>
          <w:cantSplit/>
        </w:trPr>
        <w:tc>
          <w:tcPr>
            <w:tcW w:w="3085" w:type="dxa"/>
            <w:vAlign w:val="center"/>
          </w:tcPr>
          <w:p w14:paraId="1BB83726" w14:textId="77777777" w:rsidR="008F13DF" w:rsidRPr="008D7E60" w:rsidRDefault="008F13DF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>Datum</w:t>
            </w:r>
          </w:p>
        </w:tc>
        <w:permStart w:id="1003779464" w:edGrp="everyone"/>
        <w:tc>
          <w:tcPr>
            <w:tcW w:w="6095" w:type="dxa"/>
          </w:tcPr>
          <w:p w14:paraId="1BB83727" w14:textId="77777777" w:rsidR="008F13DF" w:rsidRPr="008D7E60" w:rsidRDefault="008F13DF" w:rsidP="005167C8">
            <w:pPr>
              <w:tabs>
                <w:tab w:val="right" w:pos="9072"/>
              </w:tabs>
              <w:spacing w:line="240" w:lineRule="atLeast"/>
              <w:ind w:right="-2"/>
              <w:rPr>
                <w:rFonts w:cs="Arial"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1003779464"/>
          </w:p>
        </w:tc>
      </w:tr>
    </w:tbl>
    <w:p w14:paraId="1BB83729" w14:textId="77777777" w:rsidR="008F13DF" w:rsidRPr="008D7E60" w:rsidRDefault="008F13DF" w:rsidP="008F13DF">
      <w:pPr>
        <w:pStyle w:val="RegisterTIT2"/>
        <w:spacing w:line="240" w:lineRule="atLeast"/>
        <w:ind w:right="-2"/>
        <w:rPr>
          <w:rFonts w:ascii="Arial" w:hAnsi="Arial" w:cs="Arial"/>
          <w:b w:val="0"/>
          <w:color w:val="auto"/>
          <w:sz w:val="24"/>
          <w:szCs w:val="24"/>
        </w:rPr>
      </w:pPr>
    </w:p>
    <w:p w14:paraId="1BB8372A" w14:textId="77777777" w:rsidR="008F13DF" w:rsidRPr="00BF6391" w:rsidRDefault="008F13DF" w:rsidP="008F13DF">
      <w:pPr>
        <w:pStyle w:val="Kopfzeile"/>
        <w:pBdr>
          <w:top w:val="single" w:sz="4" w:space="3" w:color="auto"/>
        </w:pBdr>
        <w:tabs>
          <w:tab w:val="clear" w:pos="4536"/>
          <w:tab w:val="clear" w:pos="9072"/>
        </w:tabs>
        <w:spacing w:before="120" w:line="240" w:lineRule="atLeast"/>
        <w:jc w:val="left"/>
        <w:rPr>
          <w:rFonts w:cs="Arial"/>
          <w:b/>
          <w:bCs/>
          <w:color w:val="CC0000"/>
          <w:lang w:val="de-CH"/>
        </w:rPr>
      </w:pPr>
      <w:r w:rsidRPr="00BF6391">
        <w:rPr>
          <w:rFonts w:cs="Arial"/>
          <w:b/>
          <w:bCs/>
          <w:color w:val="CC0000"/>
          <w:lang w:val="de-CH"/>
        </w:rPr>
        <w:t xml:space="preserve">Beschriebene Situation einordnen </w:t>
      </w:r>
    </w:p>
    <w:p w14:paraId="1BB8372B" w14:textId="77777777" w:rsidR="008F13DF" w:rsidRPr="00BF6391" w:rsidRDefault="008F13DF" w:rsidP="008F13DF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BF6391">
        <w:rPr>
          <w:rFonts w:cs="Arial"/>
          <w:bCs/>
          <w:lang w:val="de-CH"/>
        </w:rPr>
        <w:t xml:space="preserve">Welcher Kompetenz im Bildungsplan ordnen Sie die beschriebene Situation zu? </w:t>
      </w:r>
    </w:p>
    <w:p w14:paraId="1BB8372C" w14:textId="77777777" w:rsidR="008F13DF" w:rsidRPr="00BF6391" w:rsidRDefault="008F13DF" w:rsidP="008F13DF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>
        <w:rPr>
          <w:rFonts w:cs="Arial"/>
          <w:bCs/>
          <w:lang w:val="de-CH"/>
        </w:rPr>
        <w:t>Worin unterscheidet sich die beschriebene Situation von der beispielhaften Situation im Bildungsplan?</w:t>
      </w:r>
    </w:p>
    <w:p w14:paraId="1BB8372D" w14:textId="77777777" w:rsidR="008F13DF" w:rsidRPr="00BF6391" w:rsidRDefault="008F13DF" w:rsidP="008F13DF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BF6391">
        <w:rPr>
          <w:rFonts w:cs="Arial"/>
          <w:bCs/>
          <w:lang w:val="de-CH"/>
        </w:rPr>
        <w:t>Was bereitet Schwierigkeiten beim Transferieren und warum?</w:t>
      </w:r>
    </w:p>
    <w:p w14:paraId="1BB8372E" w14:textId="77777777" w:rsidR="008F13DF" w:rsidRDefault="008F13DF" w:rsidP="008F13DF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</w:p>
    <w:permStart w:id="202189699" w:edGrp="everyone"/>
    <w:p w14:paraId="1BB8372F" w14:textId="77777777" w:rsidR="008F13DF" w:rsidRPr="00BF6391" w:rsidRDefault="008F13DF" w:rsidP="008F13DF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BF6391">
        <w:rPr>
          <w:rFonts w:cs="Arial"/>
          <w:bCs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391">
        <w:rPr>
          <w:rFonts w:cs="Arial"/>
          <w:bCs/>
          <w:lang w:val="de-CH"/>
        </w:rPr>
        <w:instrText xml:space="preserve"> FORMTEXT </w:instrText>
      </w:r>
      <w:r w:rsidRPr="00BF6391">
        <w:rPr>
          <w:rFonts w:cs="Arial"/>
          <w:bCs/>
          <w:lang w:val="de-CH"/>
        </w:rPr>
      </w:r>
      <w:r w:rsidRPr="00BF6391">
        <w:rPr>
          <w:rFonts w:cs="Arial"/>
          <w:bCs/>
          <w:lang w:val="de-CH"/>
        </w:rPr>
        <w:fldChar w:fldCharType="separate"/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fldChar w:fldCharType="end"/>
      </w:r>
    </w:p>
    <w:permEnd w:id="202189699"/>
    <w:p w14:paraId="1BB83730" w14:textId="77777777" w:rsidR="008F13DF" w:rsidRPr="00BF6391" w:rsidRDefault="008F13DF" w:rsidP="008F13DF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</w:p>
    <w:p w14:paraId="1BB83731" w14:textId="77777777" w:rsidR="008F13DF" w:rsidRPr="00A14A43" w:rsidRDefault="008F13DF" w:rsidP="008F13DF">
      <w:pPr>
        <w:pStyle w:val="Kopfzeile"/>
        <w:pBdr>
          <w:top w:val="single" w:sz="4" w:space="3" w:color="auto"/>
        </w:pBdr>
        <w:tabs>
          <w:tab w:val="clear" w:pos="4536"/>
          <w:tab w:val="clear" w:pos="9072"/>
        </w:tabs>
        <w:spacing w:before="120" w:line="240" w:lineRule="atLeast"/>
        <w:jc w:val="left"/>
        <w:rPr>
          <w:rFonts w:cs="Arial"/>
          <w:b/>
          <w:bCs/>
          <w:color w:val="CC0000"/>
          <w:lang w:val="de-CH"/>
        </w:rPr>
      </w:pPr>
      <w:r w:rsidRPr="00A14A43">
        <w:rPr>
          <w:rFonts w:cs="Arial"/>
          <w:b/>
          <w:bCs/>
          <w:color w:val="CC0000"/>
          <w:lang w:val="de-CH"/>
        </w:rPr>
        <w:t>Bezug zu Ressourcen</w:t>
      </w:r>
      <w:r w:rsidRPr="00BF6391">
        <w:rPr>
          <w:rFonts w:cs="Arial"/>
          <w:b/>
          <w:bCs/>
          <w:color w:val="CC0000"/>
          <w:lang w:val="de-CH"/>
        </w:rPr>
        <w:t xml:space="preserve"> herstellen</w:t>
      </w:r>
    </w:p>
    <w:p w14:paraId="1BB83732" w14:textId="77777777" w:rsidR="008F13DF" w:rsidRPr="00BF6391" w:rsidRDefault="008F13DF" w:rsidP="008F13DF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BF6391">
        <w:rPr>
          <w:rFonts w:cs="Arial"/>
          <w:bCs/>
          <w:lang w:val="de-CH"/>
        </w:rPr>
        <w:t xml:space="preserve">Welche Normen und Regeln mussten Sie einhalten? </w:t>
      </w:r>
    </w:p>
    <w:p w14:paraId="1BB83733" w14:textId="77777777" w:rsidR="008F13DF" w:rsidRPr="00BF6391" w:rsidRDefault="008F13DF" w:rsidP="008F13DF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BF6391">
        <w:rPr>
          <w:rFonts w:cs="Arial"/>
          <w:bCs/>
          <w:lang w:val="de-CH"/>
        </w:rPr>
        <w:t xml:space="preserve">Welche Kenntnisse waren in dieser Situation relevant? </w:t>
      </w:r>
    </w:p>
    <w:p w14:paraId="1BB83734" w14:textId="77777777" w:rsidR="008F13DF" w:rsidRPr="00BF6391" w:rsidRDefault="008F13DF" w:rsidP="008F13DF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BF6391">
        <w:rPr>
          <w:rFonts w:cs="Arial"/>
          <w:bCs/>
          <w:lang w:val="de-CH"/>
        </w:rPr>
        <w:t xml:space="preserve">Welche Fähigkeiten mussten Sie bei dieser Situation einsetzen? </w:t>
      </w:r>
    </w:p>
    <w:p w14:paraId="1BB83735" w14:textId="77777777" w:rsidR="008F13DF" w:rsidRPr="00BF6391" w:rsidRDefault="008F13DF" w:rsidP="008F13DF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BF6391">
        <w:rPr>
          <w:rFonts w:cs="Arial"/>
          <w:bCs/>
          <w:lang w:val="de-CH"/>
        </w:rPr>
        <w:t xml:space="preserve">Welche Haltungen mussten Sie bei dieser Situation </w:t>
      </w:r>
      <w:r>
        <w:rPr>
          <w:rFonts w:cs="Arial"/>
          <w:bCs/>
          <w:lang w:val="de-CH"/>
        </w:rPr>
        <w:t>einnehmen</w:t>
      </w:r>
      <w:r w:rsidRPr="00BF6391">
        <w:rPr>
          <w:rFonts w:cs="Arial"/>
          <w:bCs/>
          <w:lang w:val="de-CH"/>
        </w:rPr>
        <w:t>?</w:t>
      </w:r>
    </w:p>
    <w:p w14:paraId="1BB83736" w14:textId="77777777" w:rsidR="008F13DF" w:rsidRDefault="008F13DF" w:rsidP="008F13DF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</w:p>
    <w:permStart w:id="210137595" w:edGrp="everyone"/>
    <w:p w14:paraId="1BB83737" w14:textId="77777777" w:rsidR="008F13DF" w:rsidRPr="00BF6391" w:rsidRDefault="008F13DF" w:rsidP="008F13DF">
      <w:pPr>
        <w:pStyle w:val="Kopfzeile"/>
        <w:tabs>
          <w:tab w:val="clear" w:pos="4536"/>
          <w:tab w:val="clear" w:pos="9072"/>
        </w:tabs>
        <w:spacing w:line="240" w:lineRule="atLeast"/>
        <w:ind w:right="-2"/>
        <w:jc w:val="left"/>
        <w:rPr>
          <w:rFonts w:cs="Arial"/>
          <w:bCs/>
          <w:lang w:val="de-CH"/>
        </w:rPr>
      </w:pPr>
      <w:r w:rsidRPr="00BF6391">
        <w:rPr>
          <w:rFonts w:cs="Arial"/>
          <w:bCs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391">
        <w:rPr>
          <w:rFonts w:cs="Arial"/>
          <w:bCs/>
          <w:lang w:val="de-CH"/>
        </w:rPr>
        <w:instrText xml:space="preserve"> FORMTEXT </w:instrText>
      </w:r>
      <w:r w:rsidRPr="00BF6391">
        <w:rPr>
          <w:rFonts w:cs="Arial"/>
          <w:bCs/>
          <w:lang w:val="de-CH"/>
        </w:rPr>
      </w:r>
      <w:r w:rsidRPr="00BF6391">
        <w:rPr>
          <w:rFonts w:cs="Arial"/>
          <w:bCs/>
          <w:lang w:val="de-CH"/>
        </w:rPr>
        <w:fldChar w:fldCharType="separate"/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t> </w:t>
      </w:r>
      <w:r w:rsidRPr="00BF6391">
        <w:rPr>
          <w:rFonts w:cs="Arial"/>
          <w:bCs/>
          <w:lang w:val="de-CH"/>
        </w:rPr>
        <w:fldChar w:fldCharType="end"/>
      </w:r>
    </w:p>
    <w:permEnd w:id="210137595"/>
    <w:p w14:paraId="1BB83738" w14:textId="77777777" w:rsidR="008F13DF" w:rsidRPr="003D3BE1" w:rsidRDefault="008F13DF" w:rsidP="008F13DF">
      <w:pPr>
        <w:pStyle w:val="RegisterTIT2"/>
        <w:tabs>
          <w:tab w:val="right" w:pos="9355"/>
        </w:tabs>
        <w:spacing w:line="240" w:lineRule="atLeast"/>
        <w:ind w:right="-569"/>
      </w:pPr>
    </w:p>
    <w:p w14:paraId="1BB83739" w14:textId="77777777" w:rsidR="00F52F77" w:rsidRPr="008F13DF" w:rsidRDefault="00F52F77" w:rsidP="008F13DF"/>
    <w:sectPr w:rsidR="00F52F77" w:rsidRPr="008F13DF" w:rsidSect="00587BCB">
      <w:headerReference w:type="default" r:id="rId7"/>
      <w:headerReference w:type="first" r:id="rId8"/>
      <w:footerReference w:type="first" r:id="rId9"/>
      <w:pgSz w:w="11906" w:h="16838" w:code="9"/>
      <w:pgMar w:top="2268" w:right="1418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AE2D" w14:textId="77777777" w:rsidR="00186A0C" w:rsidRDefault="00186A0C">
      <w:r>
        <w:separator/>
      </w:r>
    </w:p>
  </w:endnote>
  <w:endnote w:type="continuationSeparator" w:id="0">
    <w:p w14:paraId="0055FE5C" w14:textId="77777777" w:rsidR="00186A0C" w:rsidRDefault="0018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630 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3740" w14:textId="77777777" w:rsidR="006E641A" w:rsidRPr="00023800" w:rsidRDefault="006E641A" w:rsidP="00A76698">
    <w:pPr>
      <w:tabs>
        <w:tab w:val="left" w:pos="3261"/>
      </w:tabs>
      <w:rPr>
        <w:rFonts w:cs="Arial"/>
        <w:color w:val="7F7F7F"/>
        <w:sz w:val="16"/>
        <w:szCs w:val="16"/>
      </w:rPr>
    </w:pPr>
    <w:r w:rsidRPr="00023800">
      <w:rPr>
        <w:rFonts w:cs="Arial"/>
        <w:color w:val="7F7F7F"/>
        <w:sz w:val="16"/>
        <w:szCs w:val="16"/>
      </w:rPr>
      <w:t>OdA Gesundheit und Soziales Graubünden</w:t>
    </w:r>
  </w:p>
  <w:p w14:paraId="1BB83741" w14:textId="77777777" w:rsidR="006E641A" w:rsidRPr="006E641A" w:rsidRDefault="006E641A" w:rsidP="00A76698">
    <w:pPr>
      <w:tabs>
        <w:tab w:val="left" w:pos="3261"/>
      </w:tabs>
      <w:rPr>
        <w:rFonts w:cs="Arial"/>
        <w:color w:val="7F7F7F"/>
        <w:sz w:val="16"/>
        <w:szCs w:val="16"/>
      </w:rPr>
    </w:pPr>
    <w:r w:rsidRPr="00023800">
      <w:rPr>
        <w:rFonts w:cs="Arial"/>
        <w:color w:val="7F7F7F"/>
        <w:sz w:val="16"/>
        <w:szCs w:val="16"/>
      </w:rPr>
      <w:t>Gäuggelistrasse 7, 7000 Chur</w:t>
    </w:r>
    <w:r>
      <w:rPr>
        <w:rFonts w:cs="Arial"/>
        <w:color w:val="7F7F7F"/>
        <w:sz w:val="16"/>
        <w:szCs w:val="16"/>
      </w:rPr>
      <w:t>,</w:t>
    </w:r>
    <w:r w:rsidRPr="00023800">
      <w:rPr>
        <w:rFonts w:cs="Arial"/>
        <w:color w:val="7F7F7F"/>
        <w:sz w:val="16"/>
        <w:szCs w:val="16"/>
      </w:rPr>
      <w:t xml:space="preserve"> 081 256 70 40</w:t>
    </w:r>
    <w:r>
      <w:rPr>
        <w:rFonts w:cs="Arial"/>
        <w:color w:val="7F7F7F"/>
        <w:sz w:val="16"/>
        <w:szCs w:val="16"/>
      </w:rPr>
      <w:t>,</w:t>
    </w:r>
    <w:r w:rsidRPr="00023800">
      <w:rPr>
        <w:rFonts w:cs="Arial"/>
        <w:color w:val="7F7F7F"/>
        <w:sz w:val="16"/>
        <w:szCs w:val="16"/>
      </w:rPr>
      <w:t xml:space="preserve"> info@oda-gs.gr.ch</w:t>
    </w:r>
    <w:r>
      <w:rPr>
        <w:rFonts w:cs="Arial"/>
        <w:color w:val="7F7F7F"/>
        <w:sz w:val="16"/>
        <w:szCs w:val="16"/>
      </w:rPr>
      <w:t>,</w:t>
    </w:r>
    <w:r w:rsidRPr="00023800">
      <w:rPr>
        <w:rFonts w:cs="Arial"/>
        <w:color w:val="7F7F7F"/>
        <w:sz w:val="16"/>
        <w:szCs w:val="16"/>
      </w:rPr>
      <w:t xml:space="preserve"> www.oda-gs.gr.ch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33DD" w14:textId="77777777" w:rsidR="00186A0C" w:rsidRDefault="00186A0C">
      <w:r>
        <w:separator/>
      </w:r>
    </w:p>
  </w:footnote>
  <w:footnote w:type="continuationSeparator" w:id="0">
    <w:p w14:paraId="5545AD81" w14:textId="77777777" w:rsidR="00186A0C" w:rsidRDefault="0018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373E" w14:textId="77777777" w:rsidR="004A3501" w:rsidRDefault="004A3501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87BCB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373F" w14:textId="77777777" w:rsidR="00F14292" w:rsidRPr="006E641A" w:rsidRDefault="006E641A" w:rsidP="006E641A">
    <w:pPr>
      <w:pStyle w:val="Kopfzeile"/>
      <w:jc w:val="left"/>
    </w:pPr>
    <w:r w:rsidRPr="006E641A">
      <w:rPr>
        <w:noProof/>
        <w:sz w:val="18"/>
        <w:szCs w:val="24"/>
        <w:lang w:val="de-CH" w:eastAsia="de-CH"/>
      </w:rPr>
      <w:drawing>
        <wp:anchor distT="0" distB="0" distL="114300" distR="114300" simplePos="0" relativeHeight="251659264" behindDoc="1" locked="0" layoutInCell="1" allowOverlap="1" wp14:anchorId="1BB83742" wp14:editId="1BB83743">
          <wp:simplePos x="0" y="0"/>
          <wp:positionH relativeFrom="column">
            <wp:posOffset>5715</wp:posOffset>
          </wp:positionH>
          <wp:positionV relativeFrom="paragraph">
            <wp:posOffset>118745</wp:posOffset>
          </wp:positionV>
          <wp:extent cx="1625600" cy="647700"/>
          <wp:effectExtent l="0" t="0" r="0" b="0"/>
          <wp:wrapNone/>
          <wp:docPr id="2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B0F6A"/>
    <w:multiLevelType w:val="multilevel"/>
    <w:tmpl w:val="1F60131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82363EC"/>
    <w:multiLevelType w:val="hybridMultilevel"/>
    <w:tmpl w:val="5B508D2C"/>
    <w:lvl w:ilvl="0" w:tplc="4C1070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CC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832283">
    <w:abstractNumId w:val="0"/>
  </w:num>
  <w:num w:numId="2" w16cid:durableId="786201487">
    <w:abstractNumId w:val="0"/>
  </w:num>
  <w:num w:numId="3" w16cid:durableId="400517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qp6/CL2tc0rPaFR5lSCcPQDeEut/KxqSEOF9KtuKXwAikLfevh0BzuHZr1nmYpDbvJ9L+85spuV3gLRF2W0Gw==" w:salt="WY0sLusa56AwY+HxufC0UQ==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CB"/>
    <w:rsid w:val="00026BC9"/>
    <w:rsid w:val="00040D97"/>
    <w:rsid w:val="000C2155"/>
    <w:rsid w:val="0012278B"/>
    <w:rsid w:val="00160C71"/>
    <w:rsid w:val="00186A0C"/>
    <w:rsid w:val="001B3B82"/>
    <w:rsid w:val="002036B8"/>
    <w:rsid w:val="00265E0B"/>
    <w:rsid w:val="002D0531"/>
    <w:rsid w:val="00313467"/>
    <w:rsid w:val="00325D99"/>
    <w:rsid w:val="0033531A"/>
    <w:rsid w:val="003777F5"/>
    <w:rsid w:val="00377CF9"/>
    <w:rsid w:val="00385AC3"/>
    <w:rsid w:val="00483A28"/>
    <w:rsid w:val="004A3501"/>
    <w:rsid w:val="004E76C5"/>
    <w:rsid w:val="005103A9"/>
    <w:rsid w:val="0052389F"/>
    <w:rsid w:val="00570CD8"/>
    <w:rsid w:val="00583A62"/>
    <w:rsid w:val="00587BCB"/>
    <w:rsid w:val="00611E70"/>
    <w:rsid w:val="006E641A"/>
    <w:rsid w:val="00781813"/>
    <w:rsid w:val="007B27B0"/>
    <w:rsid w:val="00831F46"/>
    <w:rsid w:val="00863386"/>
    <w:rsid w:val="00867DB7"/>
    <w:rsid w:val="008F13DF"/>
    <w:rsid w:val="008F526D"/>
    <w:rsid w:val="00936B64"/>
    <w:rsid w:val="009B2F08"/>
    <w:rsid w:val="009C688A"/>
    <w:rsid w:val="009F2BDE"/>
    <w:rsid w:val="00A76698"/>
    <w:rsid w:val="00AB48F2"/>
    <w:rsid w:val="00AB5FEA"/>
    <w:rsid w:val="00B14D9E"/>
    <w:rsid w:val="00C42544"/>
    <w:rsid w:val="00C82A61"/>
    <w:rsid w:val="00C96681"/>
    <w:rsid w:val="00DE1960"/>
    <w:rsid w:val="00E32C34"/>
    <w:rsid w:val="00E351AF"/>
    <w:rsid w:val="00E52E34"/>
    <w:rsid w:val="00E82753"/>
    <w:rsid w:val="00F14292"/>
    <w:rsid w:val="00F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B83718"/>
  <w15:docId w15:val="{CA8FC948-5DB7-49E0-9327-5C2820FD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13DF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F2BDE"/>
    <w:pPr>
      <w:keepNext/>
      <w:numPr>
        <w:numId w:val="2"/>
      </w:numPr>
      <w:spacing w:before="120" w:after="60" w:line="240" w:lineRule="atLeast"/>
      <w:outlineLvl w:val="0"/>
    </w:pPr>
    <w:rPr>
      <w:rFonts w:cs="Arial"/>
      <w:b/>
      <w:bCs/>
      <w:kern w:val="32"/>
      <w:sz w:val="18"/>
      <w:szCs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9B2F08"/>
    <w:pPr>
      <w:tabs>
        <w:tab w:val="left" w:pos="3969"/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</w:pPr>
    <w:rPr>
      <w:sz w:val="20"/>
    </w:rPr>
  </w:style>
  <w:style w:type="paragraph" w:styleId="Fuzeile">
    <w:name w:val="footer"/>
    <w:basedOn w:val="Standard"/>
    <w:rsid w:val="00F14292"/>
    <w:pPr>
      <w:tabs>
        <w:tab w:val="center" w:pos="4536"/>
        <w:tab w:val="right" w:pos="9072"/>
      </w:tabs>
    </w:pPr>
    <w:rPr>
      <w:lang w:val="de-CH"/>
    </w:rPr>
  </w:style>
  <w:style w:type="paragraph" w:customStyle="1" w:styleId="Formatvorlage1">
    <w:name w:val="Formatvorlage1"/>
    <w:basedOn w:val="berschrift1"/>
    <w:autoRedefine/>
    <w:rsid w:val="00E82753"/>
    <w:rPr>
      <w:sz w:val="24"/>
    </w:rPr>
  </w:style>
  <w:style w:type="character" w:styleId="Seitenzahl">
    <w:name w:val="page number"/>
    <w:basedOn w:val="Absatz-Standardschriftart"/>
    <w:rsid w:val="001B3B82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rsid w:val="00377CF9"/>
    <w:rPr>
      <w:rFonts w:ascii="Tahoma" w:hAnsi="Tahoma" w:cs="Tahoma"/>
      <w:sz w:val="16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rsid w:val="00377CF9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587BCB"/>
    <w:rPr>
      <w:rFonts w:ascii="Arial" w:hAnsi="Arial"/>
      <w:lang w:val="de-DE" w:eastAsia="de-DE"/>
    </w:rPr>
  </w:style>
  <w:style w:type="paragraph" w:customStyle="1" w:styleId="RegisterTIT2">
    <w:name w:val="Register TIT2"/>
    <w:basedOn w:val="Standard"/>
    <w:uiPriority w:val="99"/>
    <w:rsid w:val="00587BCB"/>
    <w:pPr>
      <w:tabs>
        <w:tab w:val="left" w:pos="214"/>
      </w:tabs>
      <w:autoSpaceDE w:val="0"/>
      <w:autoSpaceDN w:val="0"/>
      <w:adjustRightInd w:val="0"/>
      <w:spacing w:line="290" w:lineRule="atLeast"/>
      <w:textAlignment w:val="center"/>
    </w:pPr>
    <w:rPr>
      <w:rFonts w:ascii="LTUnivers 630 BasicBold" w:eastAsia="Calibri" w:hAnsi="LTUnivers 630 BasicBold" w:cs="LTUnivers 630 BasicBold"/>
      <w:b/>
      <w:bCs/>
      <w:color w:val="495593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\Administration\Brief%20mit%20Platzhal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mit Platzhalter</Template>
  <TotalTime>0</TotalTime>
  <Pages>1</Pages>
  <Words>113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 Pia</dc:creator>
  <cp:lastModifiedBy>Pia Scholz</cp:lastModifiedBy>
  <cp:revision>8</cp:revision>
  <cp:lastPrinted>2021-06-08T09:25:00Z</cp:lastPrinted>
  <dcterms:created xsi:type="dcterms:W3CDTF">2021-06-08T09:27:00Z</dcterms:created>
  <dcterms:modified xsi:type="dcterms:W3CDTF">2023-02-09T15:22:00Z</dcterms:modified>
</cp:coreProperties>
</file>